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8E07" w14:textId="77777777" w:rsidR="005A3FBF" w:rsidRPr="00F0624E" w:rsidRDefault="005A3FBF" w:rsidP="002C6D11">
      <w:pPr>
        <w:pStyle w:val="Rubrik1"/>
        <w:spacing w:line="240" w:lineRule="auto"/>
        <w:rPr>
          <w:rFonts w:ascii="Calibri" w:hAnsi="Calibri" w:cs="Calibri"/>
          <w:sz w:val="32"/>
          <w:szCs w:val="28"/>
        </w:rPr>
      </w:pPr>
      <w:r w:rsidRPr="00F0624E">
        <w:rPr>
          <w:rFonts w:ascii="Calibri" w:hAnsi="Calibri" w:cs="Calibri"/>
          <w:sz w:val="32"/>
          <w:szCs w:val="28"/>
        </w:rPr>
        <w:t>FULLMAKT</w:t>
      </w:r>
    </w:p>
    <w:p w14:paraId="0ECA9F87" w14:textId="0AE04F5F" w:rsidR="0003468D" w:rsidRPr="00F0624E" w:rsidRDefault="005A3FBF" w:rsidP="002C6D11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 xml:space="preserve">Härmed befullmäktigas nedanstående ombud, eller den han eller hon sätter i sitt ställe, att vid bolagsstämma med aktieägarna i </w:t>
      </w:r>
      <w:r w:rsidR="00F624ED" w:rsidRPr="00F624ED">
        <w:rPr>
          <w:rFonts w:ascii="Calibri" w:hAnsi="Calibri" w:cs="Calibri"/>
          <w:szCs w:val="22"/>
        </w:rPr>
        <w:t xml:space="preserve">Online Brands Nordic AB (publ), org.nr </w:t>
      </w:r>
      <w:proofErr w:type="gramStart"/>
      <w:r w:rsidR="00F624ED" w:rsidRPr="00F624ED">
        <w:rPr>
          <w:rFonts w:ascii="Calibri" w:hAnsi="Calibri" w:cs="Calibri"/>
          <w:szCs w:val="22"/>
        </w:rPr>
        <w:t>556211-8637</w:t>
      </w:r>
      <w:proofErr w:type="gramEnd"/>
      <w:r w:rsidRPr="00F0624E">
        <w:rPr>
          <w:rFonts w:ascii="Calibri" w:hAnsi="Calibri" w:cs="Calibri"/>
          <w:szCs w:val="22"/>
        </w:rPr>
        <w:t xml:space="preserve">, företräda samtliga mig/oss tillhöriga aktier i </w:t>
      </w:r>
      <w:r w:rsidR="00F624ED" w:rsidRPr="00F624ED">
        <w:rPr>
          <w:rFonts w:ascii="Calibri" w:hAnsi="Calibri" w:cs="Calibri"/>
          <w:szCs w:val="22"/>
        </w:rPr>
        <w:t xml:space="preserve">Online Brands Nordic AB </w:t>
      </w:r>
      <w:r w:rsidRPr="00F0624E">
        <w:rPr>
          <w:rFonts w:ascii="Calibri" w:hAnsi="Calibri" w:cs="Calibri"/>
          <w:szCs w:val="22"/>
        </w:rPr>
        <w:t>(publ).</w:t>
      </w:r>
    </w:p>
    <w:p w14:paraId="0E56B09F" w14:textId="77777777" w:rsidR="008D2CD7" w:rsidRPr="00F0624E" w:rsidRDefault="008D2CD7" w:rsidP="002C6D11">
      <w:pPr>
        <w:pStyle w:val="Rubrik1"/>
        <w:spacing w:line="240" w:lineRule="auto"/>
        <w:rPr>
          <w:rFonts w:ascii="Calibri" w:hAnsi="Calibri" w:cs="Calibri"/>
          <w:sz w:val="24"/>
          <w:szCs w:val="28"/>
        </w:rPr>
      </w:pPr>
      <w:r w:rsidRPr="00F0624E">
        <w:rPr>
          <w:rFonts w:ascii="Calibri" w:hAnsi="Calibri" w:cs="Calibri"/>
          <w:sz w:val="24"/>
          <w:szCs w:val="28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:rsidRPr="00F0624E" w14:paraId="3D99D8C4" w14:textId="77777777" w:rsidTr="008D2CD7">
        <w:trPr>
          <w:trHeight w:val="680"/>
        </w:trPr>
        <w:tc>
          <w:tcPr>
            <w:tcW w:w="5637" w:type="dxa"/>
          </w:tcPr>
          <w:p w14:paraId="2EC28E8B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Ombudets namn:</w:t>
            </w:r>
          </w:p>
        </w:tc>
        <w:tc>
          <w:tcPr>
            <w:tcW w:w="3119" w:type="dxa"/>
          </w:tcPr>
          <w:p w14:paraId="78E3289C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Personnummer:</w:t>
            </w:r>
          </w:p>
        </w:tc>
      </w:tr>
      <w:tr w:rsidR="008D2CD7" w:rsidRPr="00F0624E" w14:paraId="5696D641" w14:textId="77777777" w:rsidTr="008D2CD7">
        <w:trPr>
          <w:trHeight w:val="680"/>
        </w:trPr>
        <w:tc>
          <w:tcPr>
            <w:tcW w:w="8756" w:type="dxa"/>
            <w:gridSpan w:val="2"/>
          </w:tcPr>
          <w:p w14:paraId="521DA6DA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Utdelningsadress:</w:t>
            </w:r>
          </w:p>
        </w:tc>
      </w:tr>
      <w:tr w:rsidR="008D2CD7" w:rsidRPr="00F0624E" w14:paraId="5298AD3D" w14:textId="77777777" w:rsidTr="008D2CD7">
        <w:trPr>
          <w:trHeight w:val="680"/>
        </w:trPr>
        <w:tc>
          <w:tcPr>
            <w:tcW w:w="8756" w:type="dxa"/>
            <w:gridSpan w:val="2"/>
          </w:tcPr>
          <w:p w14:paraId="73A66C61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Postnummer och postadress:</w:t>
            </w:r>
          </w:p>
        </w:tc>
      </w:tr>
      <w:tr w:rsidR="008D2CD7" w:rsidRPr="00F0624E" w14:paraId="5B0364E9" w14:textId="77777777" w:rsidTr="008D2CD7">
        <w:trPr>
          <w:trHeight w:val="680"/>
        </w:trPr>
        <w:tc>
          <w:tcPr>
            <w:tcW w:w="8756" w:type="dxa"/>
            <w:gridSpan w:val="2"/>
          </w:tcPr>
          <w:p w14:paraId="463ADB7F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 xml:space="preserve">Telefonnummer dagtid (inkl. </w:t>
            </w:r>
            <w:proofErr w:type="spellStart"/>
            <w:r w:rsidRPr="00F0624E">
              <w:rPr>
                <w:rFonts w:ascii="Calibri" w:hAnsi="Calibri" w:cs="Calibri"/>
                <w:szCs w:val="22"/>
              </w:rPr>
              <w:t>riktnr</w:t>
            </w:r>
            <w:proofErr w:type="spellEnd"/>
            <w:r w:rsidRPr="00F0624E">
              <w:rPr>
                <w:rFonts w:ascii="Calibri" w:hAnsi="Calibri" w:cs="Calibri"/>
                <w:szCs w:val="22"/>
              </w:rPr>
              <w:t>.):</w:t>
            </w:r>
          </w:p>
        </w:tc>
      </w:tr>
    </w:tbl>
    <w:p w14:paraId="2C432D51" w14:textId="77777777" w:rsidR="005A3FBF" w:rsidRPr="00F0624E" w:rsidRDefault="008D2CD7" w:rsidP="002C6D11">
      <w:pPr>
        <w:pStyle w:val="Rubrik1"/>
        <w:spacing w:line="240" w:lineRule="auto"/>
        <w:rPr>
          <w:rFonts w:ascii="Calibri" w:hAnsi="Calibri" w:cs="Calibri"/>
          <w:sz w:val="24"/>
          <w:szCs w:val="28"/>
        </w:rPr>
      </w:pPr>
      <w:r w:rsidRPr="00F0624E">
        <w:rPr>
          <w:rFonts w:ascii="Calibri" w:hAnsi="Calibri" w:cs="Calibri"/>
          <w:sz w:val="24"/>
          <w:szCs w:val="28"/>
        </w:rP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2"/>
        <w:gridCol w:w="3095"/>
      </w:tblGrid>
      <w:tr w:rsidR="008D2CD7" w:rsidRPr="00F0624E" w14:paraId="31B0AE64" w14:textId="77777777" w:rsidTr="008D2CD7">
        <w:trPr>
          <w:trHeight w:val="680"/>
        </w:trPr>
        <w:tc>
          <w:tcPr>
            <w:tcW w:w="5637" w:type="dxa"/>
          </w:tcPr>
          <w:p w14:paraId="282E3AC5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Aktieägarens namn:</w:t>
            </w:r>
          </w:p>
        </w:tc>
        <w:tc>
          <w:tcPr>
            <w:tcW w:w="3119" w:type="dxa"/>
          </w:tcPr>
          <w:p w14:paraId="10914FD7" w14:textId="77777777" w:rsidR="008D2CD7" w:rsidRPr="00F0624E" w:rsidRDefault="00E51291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Personnummer/org.nr:</w:t>
            </w:r>
          </w:p>
        </w:tc>
      </w:tr>
      <w:tr w:rsidR="008D2CD7" w:rsidRPr="00F0624E" w14:paraId="5CC957CA" w14:textId="77777777" w:rsidTr="008D2CD7">
        <w:trPr>
          <w:trHeight w:val="680"/>
        </w:trPr>
        <w:tc>
          <w:tcPr>
            <w:tcW w:w="8756" w:type="dxa"/>
            <w:gridSpan w:val="2"/>
          </w:tcPr>
          <w:p w14:paraId="621F1083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 xml:space="preserve">Telefonnummer dagtid (inkl. </w:t>
            </w:r>
            <w:proofErr w:type="spellStart"/>
            <w:r w:rsidRPr="00F0624E">
              <w:rPr>
                <w:rFonts w:ascii="Calibri" w:hAnsi="Calibri" w:cs="Calibri"/>
                <w:szCs w:val="22"/>
              </w:rPr>
              <w:t>riktnr</w:t>
            </w:r>
            <w:proofErr w:type="spellEnd"/>
            <w:r w:rsidRPr="00F0624E">
              <w:rPr>
                <w:rFonts w:ascii="Calibri" w:hAnsi="Calibri" w:cs="Calibri"/>
                <w:szCs w:val="22"/>
              </w:rPr>
              <w:t>.):</w:t>
            </w:r>
          </w:p>
        </w:tc>
      </w:tr>
      <w:tr w:rsidR="008D2CD7" w:rsidRPr="00F0624E" w14:paraId="4D053C33" w14:textId="77777777" w:rsidTr="008D2CD7">
        <w:trPr>
          <w:trHeight w:val="680"/>
        </w:trPr>
        <w:tc>
          <w:tcPr>
            <w:tcW w:w="8756" w:type="dxa"/>
            <w:gridSpan w:val="2"/>
          </w:tcPr>
          <w:p w14:paraId="3339D74C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Ort och datum:</w:t>
            </w:r>
          </w:p>
        </w:tc>
      </w:tr>
      <w:tr w:rsidR="008D2CD7" w:rsidRPr="00F0624E" w14:paraId="186EF564" w14:textId="77777777" w:rsidTr="008D2CD7">
        <w:trPr>
          <w:trHeight w:val="680"/>
        </w:trPr>
        <w:tc>
          <w:tcPr>
            <w:tcW w:w="8756" w:type="dxa"/>
            <w:gridSpan w:val="2"/>
          </w:tcPr>
          <w:p w14:paraId="5CE35634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Aktieägarens namnteckning:</w:t>
            </w:r>
          </w:p>
        </w:tc>
      </w:tr>
      <w:tr w:rsidR="008D2CD7" w:rsidRPr="00F0624E" w14:paraId="754A9F78" w14:textId="77777777" w:rsidTr="008D2CD7">
        <w:trPr>
          <w:trHeight w:val="680"/>
        </w:trPr>
        <w:tc>
          <w:tcPr>
            <w:tcW w:w="8756" w:type="dxa"/>
            <w:gridSpan w:val="2"/>
          </w:tcPr>
          <w:p w14:paraId="73C8B167" w14:textId="77777777" w:rsidR="008D2CD7" w:rsidRPr="00F0624E" w:rsidRDefault="008D2CD7" w:rsidP="002C6D1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Namnförtydligande (gäller endast vid firmateckning):</w:t>
            </w:r>
          </w:p>
        </w:tc>
      </w:tr>
    </w:tbl>
    <w:p w14:paraId="4AD4C3E4" w14:textId="77777777" w:rsidR="008D2CD7" w:rsidRPr="00F0624E" w:rsidRDefault="008D2CD7" w:rsidP="002C6D11">
      <w:pPr>
        <w:spacing w:line="240" w:lineRule="auto"/>
        <w:rPr>
          <w:rFonts w:ascii="Calibri" w:hAnsi="Calibri" w:cs="Calibri"/>
          <w:szCs w:val="22"/>
        </w:rPr>
      </w:pPr>
    </w:p>
    <w:p w14:paraId="450AA58F" w14:textId="4BE4F57F" w:rsidR="00CD01A7" w:rsidRDefault="008D2CD7" w:rsidP="002C6D11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Fullmakten är giltig längst:</w:t>
      </w:r>
      <w:r w:rsidR="00CD01A7">
        <w:rPr>
          <w:rFonts w:ascii="Calibri" w:hAnsi="Calibri" w:cs="Calibri"/>
          <w:szCs w:val="22"/>
        </w:rPr>
        <w:t xml:space="preserve"> </w:t>
      </w:r>
    </w:p>
    <w:tbl>
      <w:tblPr>
        <w:tblStyle w:val="Tabellrutnt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2094"/>
        <w:gridCol w:w="1914"/>
      </w:tblGrid>
      <w:tr w:rsidR="00CD01A7" w:rsidRPr="00B31999" w14:paraId="5CB52E48" w14:textId="77777777" w:rsidTr="007F2711">
        <w:trPr>
          <w:trHeight w:val="883"/>
        </w:trPr>
        <w:tc>
          <w:tcPr>
            <w:tcW w:w="5088" w:type="dxa"/>
          </w:tcPr>
          <w:bookmarkStart w:id="0" w:name="Kryss1"/>
          <w:p w14:paraId="129C4463" w14:textId="413EF9CF" w:rsidR="00CD01A7" w:rsidRPr="00B31999" w:rsidRDefault="00CD01A7" w:rsidP="007F2711">
            <w:pPr>
              <w:jc w:val="left"/>
              <w:rPr>
                <w:rFonts w:asciiTheme="majorBidi" w:hAnsiTheme="majorBidi" w:cstheme="majorBidi"/>
                <w:sz w:val="20"/>
              </w:rPr>
            </w:pPr>
            <w:r w:rsidRPr="00B31999">
              <w:rPr>
                <w:rFonts w:asciiTheme="majorBidi" w:hAnsiTheme="majorBidi" w:cstheme="majorBid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99">
              <w:rPr>
                <w:rFonts w:asciiTheme="majorBidi" w:hAnsiTheme="majorBidi" w:cstheme="majorBidi"/>
                <w:sz w:val="20"/>
              </w:rPr>
              <w:instrText xml:space="preserve"> FORMCHECKBOX </w:instrText>
            </w:r>
            <w:r w:rsidR="00087372">
              <w:rPr>
                <w:rFonts w:asciiTheme="majorBidi" w:hAnsiTheme="majorBidi" w:cstheme="majorBidi"/>
                <w:sz w:val="20"/>
              </w:rPr>
            </w:r>
            <w:r w:rsidR="00087372">
              <w:rPr>
                <w:rFonts w:asciiTheme="majorBidi" w:hAnsiTheme="majorBidi" w:cstheme="majorBidi"/>
                <w:sz w:val="20"/>
              </w:rPr>
              <w:fldChar w:fldCharType="separate"/>
            </w:r>
            <w:r w:rsidRPr="00B31999">
              <w:rPr>
                <w:rFonts w:asciiTheme="majorBidi" w:hAnsiTheme="majorBidi" w:cstheme="majorBidi"/>
                <w:sz w:val="20"/>
              </w:rPr>
              <w:fldChar w:fldCharType="end"/>
            </w:r>
            <w:bookmarkEnd w:id="0"/>
            <w:r w:rsidRPr="00B31999">
              <w:rPr>
                <w:rFonts w:asciiTheme="majorBidi" w:hAnsiTheme="majorBidi" w:cstheme="majorBidi"/>
                <w:sz w:val="20"/>
              </w:rPr>
              <w:t xml:space="preserve">     t o m </w:t>
            </w:r>
            <w:r>
              <w:rPr>
                <w:rFonts w:asciiTheme="majorBidi" w:hAnsiTheme="majorBidi" w:cstheme="majorBidi"/>
                <w:sz w:val="20"/>
              </w:rPr>
              <w:t xml:space="preserve">den extra bolagsstämman </w:t>
            </w:r>
            <w:r w:rsidRPr="00B31999">
              <w:rPr>
                <w:rFonts w:asciiTheme="majorBidi" w:hAnsiTheme="majorBidi" w:cstheme="majorBidi"/>
                <w:sz w:val="20"/>
              </w:rPr>
              <w:t xml:space="preserve">den </w:t>
            </w:r>
            <w:r>
              <w:rPr>
                <w:rFonts w:asciiTheme="majorBidi" w:hAnsiTheme="majorBidi" w:cstheme="majorBidi"/>
                <w:sz w:val="20"/>
              </w:rPr>
              <w:t xml:space="preserve">16 november </w:t>
            </w:r>
            <w:r w:rsidRPr="00B31999">
              <w:rPr>
                <w:rFonts w:asciiTheme="majorBidi" w:hAnsiTheme="majorBidi" w:cstheme="majorBidi"/>
                <w:sz w:val="20"/>
              </w:rPr>
              <w:t>202</w:t>
            </w:r>
            <w:r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2094" w:type="dxa"/>
          </w:tcPr>
          <w:p w14:paraId="0FF83E58" w14:textId="77777777" w:rsidR="00CD01A7" w:rsidRPr="00B31999" w:rsidRDefault="00CD01A7" w:rsidP="007F2711">
            <w:pPr>
              <w:rPr>
                <w:rFonts w:asciiTheme="majorBidi" w:hAnsiTheme="majorBidi" w:cstheme="majorBidi"/>
                <w:sz w:val="20"/>
              </w:rPr>
            </w:pPr>
            <w:r w:rsidRPr="00B31999">
              <w:rPr>
                <w:rFonts w:asciiTheme="majorBidi" w:hAnsiTheme="majorBidi" w:cstheme="majorBid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99">
              <w:rPr>
                <w:rFonts w:asciiTheme="majorBidi" w:hAnsiTheme="majorBidi" w:cstheme="majorBidi"/>
                <w:sz w:val="20"/>
              </w:rPr>
              <w:instrText xml:space="preserve"> FORMCHECKBOX </w:instrText>
            </w:r>
            <w:r w:rsidR="00087372">
              <w:rPr>
                <w:rFonts w:asciiTheme="majorBidi" w:hAnsiTheme="majorBidi" w:cstheme="majorBidi"/>
                <w:sz w:val="20"/>
              </w:rPr>
            </w:r>
            <w:r w:rsidR="00087372">
              <w:rPr>
                <w:rFonts w:asciiTheme="majorBidi" w:hAnsiTheme="majorBidi" w:cstheme="majorBidi"/>
                <w:sz w:val="20"/>
              </w:rPr>
              <w:fldChar w:fldCharType="separate"/>
            </w:r>
            <w:r w:rsidRPr="00B31999">
              <w:rPr>
                <w:rFonts w:asciiTheme="majorBidi" w:hAnsiTheme="majorBidi" w:cstheme="majorBidi"/>
                <w:sz w:val="20"/>
              </w:rPr>
              <w:fldChar w:fldCharType="end"/>
            </w:r>
            <w:r w:rsidRPr="00B31999">
              <w:rPr>
                <w:rFonts w:asciiTheme="majorBidi" w:hAnsiTheme="majorBidi" w:cstheme="majorBidi"/>
                <w:sz w:val="20"/>
              </w:rPr>
              <w:t>     1 år</w:t>
            </w:r>
          </w:p>
        </w:tc>
        <w:tc>
          <w:tcPr>
            <w:tcW w:w="1914" w:type="dxa"/>
          </w:tcPr>
          <w:p w14:paraId="417C682C" w14:textId="77777777" w:rsidR="00CD01A7" w:rsidRPr="00B31999" w:rsidRDefault="00CD01A7" w:rsidP="007F2711">
            <w:pPr>
              <w:rPr>
                <w:rFonts w:asciiTheme="majorBidi" w:hAnsiTheme="majorBidi" w:cstheme="majorBidi"/>
                <w:sz w:val="20"/>
              </w:rPr>
            </w:pPr>
            <w:r w:rsidRPr="00B31999">
              <w:rPr>
                <w:rFonts w:asciiTheme="majorBidi" w:hAnsiTheme="majorBidi" w:cstheme="majorBid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99">
              <w:rPr>
                <w:rFonts w:asciiTheme="majorBidi" w:hAnsiTheme="majorBidi" w:cstheme="majorBidi"/>
                <w:sz w:val="20"/>
              </w:rPr>
              <w:instrText xml:space="preserve"> FORMCHECKBOX </w:instrText>
            </w:r>
            <w:r w:rsidR="00087372">
              <w:rPr>
                <w:rFonts w:asciiTheme="majorBidi" w:hAnsiTheme="majorBidi" w:cstheme="majorBidi"/>
                <w:sz w:val="20"/>
              </w:rPr>
            </w:r>
            <w:r w:rsidR="00087372">
              <w:rPr>
                <w:rFonts w:asciiTheme="majorBidi" w:hAnsiTheme="majorBidi" w:cstheme="majorBidi"/>
                <w:sz w:val="20"/>
              </w:rPr>
              <w:fldChar w:fldCharType="separate"/>
            </w:r>
            <w:r w:rsidRPr="00B31999">
              <w:rPr>
                <w:rFonts w:asciiTheme="majorBidi" w:hAnsiTheme="majorBidi" w:cstheme="majorBidi"/>
                <w:sz w:val="20"/>
              </w:rPr>
              <w:fldChar w:fldCharType="end"/>
            </w:r>
            <w:r w:rsidRPr="00B31999">
              <w:rPr>
                <w:rFonts w:asciiTheme="majorBidi" w:hAnsiTheme="majorBidi" w:cstheme="majorBidi"/>
                <w:sz w:val="20"/>
              </w:rPr>
              <w:t>     5 år</w:t>
            </w:r>
          </w:p>
        </w:tc>
      </w:tr>
    </w:tbl>
    <w:p w14:paraId="7F84B7A6" w14:textId="536E7B9F" w:rsidR="00E5273A" w:rsidRPr="00F0624E" w:rsidRDefault="00E5273A" w:rsidP="002C6D11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 xml:space="preserve">Till fullmakt utställd av juridisk person </w:t>
      </w:r>
      <w:r w:rsidR="000060F6">
        <w:rPr>
          <w:rFonts w:ascii="Calibri" w:hAnsi="Calibri" w:cs="Calibri"/>
          <w:szCs w:val="22"/>
        </w:rPr>
        <w:t>ska</w:t>
      </w:r>
      <w:r w:rsidRPr="00F0624E">
        <w:rPr>
          <w:rFonts w:ascii="Calibri" w:hAnsi="Calibri" w:cs="Calibri"/>
          <w:szCs w:val="22"/>
        </w:rPr>
        <w:t xml:space="preserve"> även fogas behörighetshandlingar (registreringsbevis eller motsvarande som styrker firmatecknares behörighet).</w:t>
      </w:r>
    </w:p>
    <w:p w14:paraId="218656F0" w14:textId="77777777" w:rsidR="00E5273A" w:rsidRPr="00F0624E" w:rsidRDefault="00E5273A" w:rsidP="002C6D11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Fullmaktens giltighet får anges till längst fem år från utfärdandet samt måste vara daterad och undertecknad för att vara giltig.</w:t>
      </w:r>
    </w:p>
    <w:p w14:paraId="39C203F0" w14:textId="77777777" w:rsidR="00E5273A" w:rsidRPr="00F0624E" w:rsidRDefault="00E5273A" w:rsidP="002C6D11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Notera att anmälan avseende aktieägares deltagande vid bolagsstämman måste ske i enlighet med kallelsen, även om aktieägaren önskar utöva sin rätt vid bolagsstämman genom ett ombud.</w:t>
      </w:r>
    </w:p>
    <w:p w14:paraId="631DE45A" w14:textId="0E2950F7" w:rsidR="00E5273A" w:rsidRPr="00F0624E" w:rsidRDefault="000058DB" w:rsidP="002C6D11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Fullmaktsformuläret i original (med eventuella behörighetshandlingar) ska sändas tillsammans med poströstningsformuläret. </w:t>
      </w:r>
    </w:p>
    <w:sectPr w:rsidR="00E5273A" w:rsidRPr="00F0624E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1912" w14:textId="77777777" w:rsidR="008D2CD7" w:rsidRDefault="008D2CD7">
      <w:r>
        <w:separator/>
      </w:r>
    </w:p>
  </w:endnote>
  <w:endnote w:type="continuationSeparator" w:id="0">
    <w:p w14:paraId="7A81259E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049" w14:textId="77777777" w:rsidR="00B656BA" w:rsidRDefault="00B656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CA9" w14:textId="77777777" w:rsidR="00B656BA" w:rsidRDefault="00B656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3C1A" w14:textId="77777777" w:rsidR="00B656BA" w:rsidRDefault="00B65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4C8E" w14:textId="77777777" w:rsidR="008D2CD7" w:rsidRDefault="008D2CD7">
      <w:r>
        <w:separator/>
      </w:r>
    </w:p>
  </w:footnote>
  <w:footnote w:type="continuationSeparator" w:id="0">
    <w:p w14:paraId="1331E1CE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BEC" w14:textId="77777777" w:rsidR="00B656BA" w:rsidRDefault="00B656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52E7" w14:textId="77777777" w:rsidR="00B656BA" w:rsidRDefault="00B656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B9B5" w14:textId="77777777" w:rsidR="00B656BA" w:rsidRDefault="00B656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NLM0MjaxNDYytzBQ0lEKTi0uzszPAykwrgUAS8w1WiwAAAA="/>
  </w:docVars>
  <w:rsids>
    <w:rsidRoot w:val="008D2CD7"/>
    <w:rsid w:val="000058DB"/>
    <w:rsid w:val="000060F6"/>
    <w:rsid w:val="0003468D"/>
    <w:rsid w:val="0007664E"/>
    <w:rsid w:val="00087372"/>
    <w:rsid w:val="000E7434"/>
    <w:rsid w:val="001B3911"/>
    <w:rsid w:val="001F0BEA"/>
    <w:rsid w:val="002C6D11"/>
    <w:rsid w:val="0030157C"/>
    <w:rsid w:val="003535EC"/>
    <w:rsid w:val="003E17AE"/>
    <w:rsid w:val="0042548B"/>
    <w:rsid w:val="004D2DEA"/>
    <w:rsid w:val="005A3FBF"/>
    <w:rsid w:val="005C5760"/>
    <w:rsid w:val="00734C2E"/>
    <w:rsid w:val="00782734"/>
    <w:rsid w:val="007A62B0"/>
    <w:rsid w:val="00810CCE"/>
    <w:rsid w:val="008159DC"/>
    <w:rsid w:val="00836391"/>
    <w:rsid w:val="008D2CD7"/>
    <w:rsid w:val="008E4DE6"/>
    <w:rsid w:val="009D5DF1"/>
    <w:rsid w:val="00A02FB9"/>
    <w:rsid w:val="00A15F9F"/>
    <w:rsid w:val="00B656BA"/>
    <w:rsid w:val="00CD01A7"/>
    <w:rsid w:val="00E51291"/>
    <w:rsid w:val="00E5273A"/>
    <w:rsid w:val="00E81B5B"/>
    <w:rsid w:val="00EB0DE4"/>
    <w:rsid w:val="00F0624E"/>
    <w:rsid w:val="00F624ED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BA74D9D"/>
  <w15:docId w15:val="{796AA505-7205-497A-A717-5780740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164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Natalie Nilsson</cp:lastModifiedBy>
  <cp:revision>2</cp:revision>
  <cp:lastPrinted>2004-03-23T14:30:00Z</cp:lastPrinted>
  <dcterms:created xsi:type="dcterms:W3CDTF">2021-10-12T12:58:00Z</dcterms:created>
  <dcterms:modified xsi:type="dcterms:W3CDTF">2021-10-12T12:58:00Z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